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DCA0" w14:textId="77777777" w:rsidR="00211123" w:rsidRDefault="00820A5E" w:rsidP="00820A5E">
      <w:pPr>
        <w:pStyle w:val="Heading1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Promoting a Safer Church</w:t>
      </w:r>
    </w:p>
    <w:p w14:paraId="3F47AE95" w14:textId="77777777" w:rsidR="00820A5E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Parish Policy Statement</w:t>
      </w:r>
    </w:p>
    <w:p w14:paraId="3C015668" w14:textId="77777777" w:rsidR="00820A5E" w:rsidRDefault="00820A5E" w:rsidP="00820A5E">
      <w:pPr>
        <w:rPr>
          <w:lang w:val="en-US"/>
        </w:rPr>
      </w:pPr>
    </w:p>
    <w:p w14:paraId="1A5CAA2D" w14:textId="494EC5AC" w:rsidR="00820A5E" w:rsidRDefault="0097771A" w:rsidP="00820A5E">
      <w:pPr>
        <w:pStyle w:val="Heading3"/>
        <w:rPr>
          <w:lang w:val="en-US"/>
        </w:rPr>
      </w:pPr>
      <w:r>
        <w:rPr>
          <w:lang w:val="en-US"/>
        </w:rPr>
        <w:t xml:space="preserve">The Parochial Church Council of </w:t>
      </w:r>
      <w:r w:rsidR="00820A5E">
        <w:rPr>
          <w:lang w:val="en-US"/>
        </w:rPr>
        <w:t xml:space="preserve">  </w:t>
      </w:r>
      <w:r w:rsidR="00A23034">
        <w:rPr>
          <w:lang w:val="en-US"/>
        </w:rPr>
        <w:t xml:space="preserve">           St Mary and St Bartholomew</w:t>
      </w:r>
    </w:p>
    <w:p w14:paraId="6FF94461" w14:textId="77BA45A8" w:rsidR="0097771A" w:rsidRDefault="00872393" w:rsidP="00820A5E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DD5CF" wp14:editId="37C02A3C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3619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1FBE6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.7pt" to="47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27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8C13ABE" w14:textId="6523DF2F" w:rsidR="00820A5E" w:rsidRDefault="0097771A" w:rsidP="0097771A">
      <w:pPr>
        <w:spacing w:line="360" w:lineRule="auto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116F0" wp14:editId="2A79D88B">
                <wp:simplePos x="0" y="0"/>
                <wp:positionH relativeFrom="column">
                  <wp:posOffset>4311650</wp:posOffset>
                </wp:positionH>
                <wp:positionV relativeFrom="paragraph">
                  <wp:posOffset>409575</wp:posOffset>
                </wp:positionV>
                <wp:extent cx="1733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0F292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32.25pt" to="47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uVtQEAALcDAAAOAAAAZHJzL2Uyb0RvYy54bWysU8GOEzEMvSPxD1HudKa72oJG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agreed to adopt all of the House of Bishop’s safeguarding policy and practice guidance and The Church of England – Birmingham’s procedures for their implementation </w:t>
      </w:r>
      <w:proofErr w:type="gramStart"/>
      <w:r>
        <w:rPr>
          <w:lang w:val="en-US"/>
        </w:rPr>
        <w:t xml:space="preserve">on </w:t>
      </w:r>
      <w:r w:rsidR="00A23034">
        <w:rPr>
          <w:lang w:val="en-US"/>
        </w:rPr>
        <w:t xml:space="preserve"> 13</w:t>
      </w:r>
      <w:proofErr w:type="gramEnd"/>
      <w:r w:rsidR="00A23034" w:rsidRPr="00A23034">
        <w:rPr>
          <w:vertAlign w:val="superscript"/>
          <w:lang w:val="en-US"/>
        </w:rPr>
        <w:t>th</w:t>
      </w:r>
      <w:r w:rsidR="00A23034">
        <w:rPr>
          <w:lang w:val="en-US"/>
        </w:rPr>
        <w:t xml:space="preserve"> February 2019</w:t>
      </w:r>
    </w:p>
    <w:p w14:paraId="37F76E74" w14:textId="77777777" w:rsidR="00F47AE3" w:rsidRDefault="00F47AE3" w:rsidP="00820A5E">
      <w:pPr>
        <w:rPr>
          <w:lang w:val="en-US"/>
        </w:rPr>
      </w:pPr>
    </w:p>
    <w:p w14:paraId="2A553368" w14:textId="77777777" w:rsidR="00820A5E" w:rsidRDefault="00820A5E" w:rsidP="00820A5E">
      <w:pPr>
        <w:pStyle w:val="Heading4"/>
        <w:jc w:val="center"/>
        <w:rPr>
          <w:lang w:val="en-US"/>
        </w:rPr>
      </w:pPr>
      <w:r>
        <w:rPr>
          <w:lang w:val="en-US"/>
        </w:rPr>
        <w:t>All forms of abuse are wrong and must stop</w:t>
      </w:r>
    </w:p>
    <w:p w14:paraId="591DF5DF" w14:textId="77777777" w:rsidR="00F47AE3" w:rsidRPr="00820A5E" w:rsidRDefault="00F47AE3" w:rsidP="00820A5E">
      <w:pPr>
        <w:rPr>
          <w:lang w:val="en-US"/>
        </w:rPr>
      </w:pPr>
    </w:p>
    <w:p w14:paraId="6D6E415A" w14:textId="59F9168E" w:rsidR="00794C05" w:rsidRPr="00AD0F61" w:rsidRDefault="00794C05" w:rsidP="007251C3">
      <w:pPr>
        <w:pStyle w:val="Heading3"/>
        <w:jc w:val="center"/>
      </w:pPr>
      <w:r w:rsidRPr="00AD0F61">
        <w:t xml:space="preserve">The care and protection of children, young people and vulnerable adults involved in Church activities is the </w:t>
      </w:r>
      <w:r w:rsidRPr="009E2EA3">
        <w:rPr>
          <w:rStyle w:val="Heading3Char"/>
        </w:rPr>
        <w:t>responsibility of the whole Church</w:t>
      </w:r>
      <w:r w:rsidRPr="00AD0F61">
        <w:t xml:space="preserve">.  Everyone who participates in the life of the Church has a role to play in promoting a </w:t>
      </w:r>
      <w:r w:rsidR="00F01862">
        <w:t>s</w:t>
      </w:r>
      <w:r w:rsidRPr="00AD0F61">
        <w:t xml:space="preserve">afer </w:t>
      </w:r>
      <w:r w:rsidR="00F01862">
        <w:t>C</w:t>
      </w:r>
      <w:r w:rsidRPr="00AD0F61">
        <w:t>hurch for all.</w:t>
      </w:r>
    </w:p>
    <w:p w14:paraId="39CE15A1" w14:textId="77777777" w:rsidR="00794C05" w:rsidRPr="00AD0F61" w:rsidRDefault="00794C05" w:rsidP="0054464F"/>
    <w:p w14:paraId="322085C0" w14:textId="77777777" w:rsidR="00794C05" w:rsidRPr="0097771A" w:rsidRDefault="006B293C" w:rsidP="0054464F">
      <w:pPr>
        <w:rPr>
          <w:rFonts w:ascii="Arial Rounded MT Bold" w:hAnsi="Arial Rounded MT Bold"/>
          <w:sz w:val="24"/>
        </w:rPr>
      </w:pPr>
      <w:r w:rsidRPr="0097771A">
        <w:rPr>
          <w:rFonts w:ascii="Arial Rounded MT Bold" w:hAnsi="Arial Rounded MT Bold"/>
          <w:sz w:val="24"/>
        </w:rPr>
        <w:t>Our commitments</w:t>
      </w:r>
      <w:r w:rsidR="0097771A" w:rsidRPr="0097771A">
        <w:rPr>
          <w:rFonts w:ascii="Arial Rounded MT Bold" w:hAnsi="Arial Rounded MT Bold"/>
          <w:sz w:val="24"/>
        </w:rPr>
        <w:t>:</w:t>
      </w:r>
    </w:p>
    <w:p w14:paraId="24B7DC6F" w14:textId="77777777" w:rsidR="006B293C" w:rsidRPr="00AD0F61" w:rsidRDefault="006B293C" w:rsidP="00794C05">
      <w:pPr>
        <w:rPr>
          <w:rFonts w:cs="Arial"/>
          <w:sz w:val="28"/>
          <w:szCs w:val="28"/>
        </w:rPr>
      </w:pPr>
    </w:p>
    <w:p w14:paraId="3C906551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Promot</w:t>
      </w:r>
      <w:r w:rsidR="0097771A">
        <w:t>ing</w:t>
      </w:r>
      <w:r w:rsidRPr="00AD0F61">
        <w:t xml:space="preserve"> a safer environment and culture</w:t>
      </w:r>
    </w:p>
    <w:p w14:paraId="0A8BA9D9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Safely recruit</w:t>
      </w:r>
      <w:r w:rsidR="0097771A">
        <w:t>ing</w:t>
      </w:r>
      <w:r w:rsidRPr="00AD0F61">
        <w:t xml:space="preserve"> and support</w:t>
      </w:r>
      <w:r w:rsidR="0097771A">
        <w:t>ing</w:t>
      </w:r>
      <w:r w:rsidRPr="00AD0F61">
        <w:t xml:space="preserve"> all those with any responsibility related to children and vulnerable adults within the Church</w:t>
      </w:r>
    </w:p>
    <w:p w14:paraId="2AFFA002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promptly to every safeguarding concern or allegation</w:t>
      </w:r>
    </w:p>
    <w:p w14:paraId="2BAA2CB8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victims/survivors of abuse and other affected persons</w:t>
      </w:r>
    </w:p>
    <w:p w14:paraId="3A8246F7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those who are the subject of concerns or allegations of abuse and other affected persons</w:t>
      </w:r>
    </w:p>
    <w:p w14:paraId="32E94D72" w14:textId="77777777" w:rsidR="00F45472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to those that may pose a present risk to others</w:t>
      </w:r>
    </w:p>
    <w:p w14:paraId="78A0AB6D" w14:textId="03951174" w:rsidR="005D3C94" w:rsidRDefault="005D3C94" w:rsidP="000D1773">
      <w:pPr>
        <w:rPr>
          <w:lang w:val="en-US"/>
        </w:rPr>
      </w:pPr>
    </w:p>
    <w:p w14:paraId="0B8F9A86" w14:textId="04C2E882" w:rsidR="000D1773" w:rsidRDefault="00643BAB" w:rsidP="000D177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520CB" wp14:editId="3CA62B27">
                <wp:simplePos x="0" y="0"/>
                <wp:positionH relativeFrom="column">
                  <wp:posOffset>-289560</wp:posOffset>
                </wp:positionH>
                <wp:positionV relativeFrom="paragraph">
                  <wp:posOffset>194945</wp:posOffset>
                </wp:positionV>
                <wp:extent cx="6370320" cy="270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8EE11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bookmarkStart w:id="1" w:name="_Hlk510077728"/>
                            <w:bookmarkEnd w:id="1"/>
                            <w:r w:rsidRPr="000D1773">
                              <w:t>the welfare of the child, young person and vulnerable adult is paramount;</w:t>
                            </w:r>
                          </w:p>
                          <w:p w14:paraId="22F1E2C3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>a leadership commitment, at all levels, to the importance of safeguarding and promoting the welfare of children, young people and vulnerable adults;</w:t>
                            </w:r>
                          </w:p>
                          <w:p w14:paraId="34950B7D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our safeguarding policy is available to all church officers; </w:t>
                            </w:r>
                          </w:p>
                          <w:p w14:paraId="54E67A2C" w14:textId="77777777" w:rsidR="00F47AE3" w:rsidRPr="000D177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a clear line of accountability within our church for work on safeguarding; </w:t>
                            </w:r>
                          </w:p>
                          <w:p w14:paraId="07BC9AC9" w14:textId="77777777" w:rsidR="00643BAB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>clear reporting procedures to deal with safeguarding concerns and allegations</w:t>
                            </w:r>
                            <w:r w:rsidR="00643BAB">
                              <w:t xml:space="preserve">;  </w:t>
                            </w:r>
                          </w:p>
                          <w:p w14:paraId="28E9D9EE" w14:textId="78EBC39F" w:rsidR="00F47AE3" w:rsidRPr="000D1773" w:rsidRDefault="00643BAB" w:rsidP="00542247">
                            <w:pPr>
                              <w:pStyle w:val="Heading7"/>
                              <w:spacing w:line="276" w:lineRule="auto"/>
                            </w:pPr>
                            <w:r>
                              <w:t>we report all concerns and allegations against church officers to the Bishop’s Safeguarding Adviser and statutory agencies</w:t>
                            </w:r>
                            <w:r w:rsidR="00F47AE3" w:rsidRPr="000D1773">
                              <w:t xml:space="preserve">; </w:t>
                            </w:r>
                          </w:p>
                          <w:p w14:paraId="2E5A412D" w14:textId="77777777" w:rsidR="00F47AE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 w:rsidRPr="000D1773">
                              <w:t xml:space="preserve">clear roles for church officers; </w:t>
                            </w:r>
                          </w:p>
                          <w:p w14:paraId="57831A49" w14:textId="77777777" w:rsidR="00F47AE3" w:rsidRDefault="00F47AE3" w:rsidP="00542247">
                            <w:pPr>
                              <w:pStyle w:val="Heading7"/>
                              <w:spacing w:line="276" w:lineRule="auto"/>
                            </w:pPr>
                            <w:r>
                              <w:t>we have clear arrangements for support and/or supervision of church officers;</w:t>
                            </w:r>
                          </w:p>
                          <w:p w14:paraId="2FD9717D" w14:textId="77777777" w:rsidR="00146994" w:rsidRDefault="00F47AE3" w:rsidP="00146994">
                            <w:pPr>
                              <w:pStyle w:val="Heading7"/>
                            </w:pPr>
                            <w:r>
                              <w:t xml:space="preserve">all </w:t>
                            </w:r>
                            <w:r w:rsidR="00090E04">
                              <w:t>c</w:t>
                            </w:r>
                            <w:r>
                              <w:t xml:space="preserve">hurch </w:t>
                            </w:r>
                            <w:r w:rsidR="00090E04">
                              <w:t>o</w:t>
                            </w:r>
                            <w:r>
                              <w:t xml:space="preserve">fficers working with or in contact with children, young people and/or vulnerable adults attend diocesan safeguarding training; </w:t>
                            </w:r>
                          </w:p>
                          <w:p w14:paraId="5B945289" w14:textId="77777777" w:rsidR="00F47AE3" w:rsidRDefault="00F47AE3" w:rsidP="00643BAB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720"/>
                            </w:pPr>
                          </w:p>
                          <w:p w14:paraId="642F40D0" w14:textId="77777777" w:rsidR="00F47AE3" w:rsidRDefault="00F47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20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8pt;margin-top:15.35pt;width:501.6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" fillcolor="white [3201]" stroked="f" strokeweight=".5pt">
                <v:textbox>
                  <w:txbxContent>
                    <w:p w14:paraId="4198EE11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bookmarkStart w:id="2" w:name="_Hlk510077728"/>
                      <w:bookmarkEnd w:id="2"/>
                      <w:r w:rsidRPr="000D1773">
                        <w:t>the welfare of the child, young person and vulnerable adult is paramount;</w:t>
                      </w:r>
                    </w:p>
                    <w:p w14:paraId="22F1E2C3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>a leadership commitment, at all levels, to the importance of safeguarding and promoting the welfare of children, young people and vulnerable adults;</w:t>
                      </w:r>
                    </w:p>
                    <w:p w14:paraId="34950B7D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our safeguarding policy is available to all church officers; </w:t>
                      </w:r>
                    </w:p>
                    <w:p w14:paraId="54E67A2C" w14:textId="77777777" w:rsidR="00F47AE3" w:rsidRPr="000D177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a clear line of accountability within our church for work on safeguarding; </w:t>
                      </w:r>
                    </w:p>
                    <w:p w14:paraId="07BC9AC9" w14:textId="77777777" w:rsidR="00643BAB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>clear reporting procedures to deal with safeguarding concerns and allegations</w:t>
                      </w:r>
                      <w:r w:rsidR="00643BAB">
                        <w:t xml:space="preserve">;  </w:t>
                      </w:r>
                    </w:p>
                    <w:p w14:paraId="28E9D9EE" w14:textId="78EBC39F" w:rsidR="00F47AE3" w:rsidRPr="000D1773" w:rsidRDefault="00643BAB" w:rsidP="00542247">
                      <w:pPr>
                        <w:pStyle w:val="Heading7"/>
                        <w:spacing w:line="276" w:lineRule="auto"/>
                      </w:pPr>
                      <w:r>
                        <w:t>we report all concerns and allegations against church officers to the Bishop’s Safeguarding Adviser and statutory agencies</w:t>
                      </w:r>
                      <w:r w:rsidR="00F47AE3" w:rsidRPr="000D1773">
                        <w:t xml:space="preserve">; </w:t>
                      </w:r>
                    </w:p>
                    <w:p w14:paraId="2E5A412D" w14:textId="77777777" w:rsidR="00F47AE3" w:rsidRDefault="00F47AE3" w:rsidP="00542247">
                      <w:pPr>
                        <w:pStyle w:val="Heading7"/>
                        <w:spacing w:line="276" w:lineRule="auto"/>
                      </w:pPr>
                      <w:r w:rsidRPr="000D1773">
                        <w:t xml:space="preserve">clear roles for church officers; </w:t>
                      </w:r>
                    </w:p>
                    <w:p w14:paraId="57831A49" w14:textId="77777777" w:rsidR="00F47AE3" w:rsidRDefault="00F47AE3" w:rsidP="00542247">
                      <w:pPr>
                        <w:pStyle w:val="Heading7"/>
                        <w:spacing w:line="276" w:lineRule="auto"/>
                      </w:pPr>
                      <w:r>
                        <w:t>we have clear arrangements for support and/or supervision of church officers;</w:t>
                      </w:r>
                    </w:p>
                    <w:p w14:paraId="2FD9717D" w14:textId="77777777" w:rsidR="00146994" w:rsidRDefault="00F47AE3" w:rsidP="00146994">
                      <w:pPr>
                        <w:pStyle w:val="Heading7"/>
                      </w:pPr>
                      <w:r>
                        <w:t xml:space="preserve">all </w:t>
                      </w:r>
                      <w:r w:rsidR="00090E04">
                        <w:t>c</w:t>
                      </w:r>
                      <w:r>
                        <w:t xml:space="preserve">hurch </w:t>
                      </w:r>
                      <w:r w:rsidR="00090E04">
                        <w:t>o</w:t>
                      </w:r>
                      <w:r>
                        <w:t xml:space="preserve">fficers working with or in contact with children, young people and/or vulnerable adults attend diocesan safeguarding training; </w:t>
                      </w:r>
                    </w:p>
                    <w:p w14:paraId="5B945289" w14:textId="77777777" w:rsidR="00F47AE3" w:rsidRDefault="00F47AE3" w:rsidP="00643BAB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720"/>
                      </w:pPr>
                    </w:p>
                    <w:p w14:paraId="642F40D0" w14:textId="77777777" w:rsidR="00F47AE3" w:rsidRDefault="00F47AE3"/>
                  </w:txbxContent>
                </v:textbox>
              </v:shape>
            </w:pict>
          </mc:Fallback>
        </mc:AlternateContent>
      </w:r>
      <w:r w:rsidR="00265045">
        <w:rPr>
          <w:lang w:val="en-US"/>
        </w:rPr>
        <w:t xml:space="preserve">We will </w:t>
      </w:r>
      <w:r w:rsidR="0054464F">
        <w:rPr>
          <w:lang w:val="en-US"/>
        </w:rPr>
        <w:t xml:space="preserve">implement </w:t>
      </w:r>
      <w:r w:rsidR="00265045">
        <w:rPr>
          <w:lang w:val="en-US"/>
        </w:rPr>
        <w:t>good safeguarding practice</w:t>
      </w:r>
      <w:r w:rsidR="0054464F">
        <w:rPr>
          <w:lang w:val="en-US"/>
        </w:rPr>
        <w:t xml:space="preserve"> by ensuring:</w:t>
      </w:r>
      <w:r w:rsidR="000D1773">
        <w:rPr>
          <w:lang w:val="en-US"/>
        </w:rPr>
        <w:t xml:space="preserve"> </w:t>
      </w:r>
    </w:p>
    <w:p w14:paraId="1F27C71F" w14:textId="3F5A42D6" w:rsidR="000D1773" w:rsidRDefault="000D1773" w:rsidP="000D1773"/>
    <w:p w14:paraId="540EABD4" w14:textId="77777777" w:rsidR="00F47AE3" w:rsidRDefault="00F15E91" w:rsidP="00F47AE3">
      <w:pPr>
        <w:pStyle w:val="Heading7"/>
        <w:numPr>
          <w:ilvl w:val="0"/>
          <w:numId w:val="0"/>
        </w:numPr>
        <w:ind w:left="720" w:hanging="3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887C" wp14:editId="64026988">
                <wp:simplePos x="0" y="0"/>
                <wp:positionH relativeFrom="column">
                  <wp:posOffset>-259080</wp:posOffset>
                </wp:positionH>
                <wp:positionV relativeFrom="paragraph">
                  <wp:posOffset>-87630</wp:posOffset>
                </wp:positionV>
                <wp:extent cx="6477000" cy="2095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6C28" w14:textId="77777777" w:rsidR="00643BAB" w:rsidRDefault="00643BAB" w:rsidP="00643BAB">
                            <w:pPr>
                              <w:pStyle w:val="Heading7"/>
                            </w:pPr>
                            <w:r w:rsidRPr="000D1773">
                              <w:t>our practice and services are informed by on- going learning, review and by the views of children, young people, families and vulnerable adults;</w:t>
                            </w:r>
                          </w:p>
                          <w:p w14:paraId="0C1B9F09" w14:textId="5E61058E" w:rsidR="00F15E91" w:rsidRDefault="00F15E91" w:rsidP="00F15E91">
                            <w:pPr>
                              <w:pStyle w:val="Heading7"/>
                            </w:pPr>
                            <w:r>
                              <w:t xml:space="preserve">safer recruitment procedures </w:t>
                            </w:r>
                            <w:r w:rsidR="00757C24">
                              <w:t xml:space="preserve">are </w:t>
                            </w:r>
                            <w:r>
                              <w:t xml:space="preserve">in place; </w:t>
                            </w:r>
                          </w:p>
                          <w:p w14:paraId="1AB0C27C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effective working with statutory and voluntary sector partners; </w:t>
                            </w:r>
                          </w:p>
                          <w:p w14:paraId="0A21DAF4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we have publicly advertised arrangements for children, young people and vulnerable adults to be able to speak to an independent person, as required; </w:t>
                            </w:r>
                          </w:p>
                          <w:p w14:paraId="4FD97631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>our complaints and whistleblowing procedures are well publicised;</w:t>
                            </w:r>
                          </w:p>
                          <w:p w14:paraId="64980E70" w14:textId="77777777" w:rsidR="00F15E91" w:rsidRDefault="00F15E91" w:rsidP="00F15E91">
                            <w:pPr>
                              <w:pStyle w:val="Heading7"/>
                              <w:spacing w:line="276" w:lineRule="auto"/>
                            </w:pPr>
                            <w:r>
                              <w:t xml:space="preserve">effective information sharing; </w:t>
                            </w:r>
                          </w:p>
                          <w:p w14:paraId="386EDA52" w14:textId="77777777" w:rsidR="00F15E91" w:rsidRPr="00090E04" w:rsidRDefault="00F15E91" w:rsidP="00F15E91">
                            <w:pPr>
                              <w:pStyle w:val="Heading7"/>
                              <w:spacing w:line="276" w:lineRule="auto"/>
                              <w:rPr>
                                <w:lang w:val="en-US"/>
                              </w:rPr>
                            </w:pPr>
                            <w:r>
                              <w:t>good record keeping.</w:t>
                            </w:r>
                          </w:p>
                          <w:p w14:paraId="0FBA4A64" w14:textId="77777777" w:rsidR="00090E04" w:rsidRDefault="00090E04" w:rsidP="00090E04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C4A68E" w14:textId="77777777" w:rsidR="00090E04" w:rsidRPr="00090E04" w:rsidRDefault="00090E04" w:rsidP="00090E04">
                            <w:pPr>
                              <w:pStyle w:val="Heading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0E04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 church officer is anyone appointed or elected to a role on behalf of the church whether they are lay or ordained, paid or unpaid</w:t>
                            </w:r>
                          </w:p>
                          <w:p w14:paraId="2B3699B0" w14:textId="77777777" w:rsidR="00F15E91" w:rsidRDefault="00F15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887C" id="Text Box 7" o:spid="_x0000_s1027" type="#_x0000_t202" style="position:absolute;left:0;text-align:left;margin-left:-20.4pt;margin-top:-6.9pt;width:510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" fillcolor="white [3201]" stroked="f" strokeweight=".5pt">
                <v:textbox>
                  <w:txbxContent>
                    <w:p w14:paraId="767F6C28" w14:textId="77777777" w:rsidR="00643BAB" w:rsidRDefault="00643BAB" w:rsidP="00643BAB">
                      <w:pPr>
                        <w:pStyle w:val="Heading7"/>
                      </w:pPr>
                      <w:r w:rsidRPr="000D1773">
                        <w:t>our practice and services are informed by on- going learning, review and by the views of children, young people, families and vulnerable adults;</w:t>
                      </w:r>
                    </w:p>
                    <w:p w14:paraId="0C1B9F09" w14:textId="5E61058E" w:rsidR="00F15E91" w:rsidRDefault="00F15E91" w:rsidP="00F15E91">
                      <w:pPr>
                        <w:pStyle w:val="Heading7"/>
                      </w:pPr>
                      <w:r>
                        <w:t xml:space="preserve">safer recruitment procedures </w:t>
                      </w:r>
                      <w:r w:rsidR="00757C24">
                        <w:t xml:space="preserve">are </w:t>
                      </w:r>
                      <w:r>
                        <w:t xml:space="preserve">in place; </w:t>
                      </w:r>
                    </w:p>
                    <w:p w14:paraId="1AB0C27C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effective working with statutory and voluntary sector partners; </w:t>
                      </w:r>
                    </w:p>
                    <w:p w14:paraId="0A21DAF4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we have publicly advertised arrangements for children, young people and vulnerable adults to be able to speak to an independent person, as required; </w:t>
                      </w:r>
                    </w:p>
                    <w:p w14:paraId="4FD97631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>our complaints and whistleblowing procedures are well publicised;</w:t>
                      </w:r>
                    </w:p>
                    <w:p w14:paraId="64980E70" w14:textId="77777777" w:rsidR="00F15E91" w:rsidRDefault="00F15E91" w:rsidP="00F15E91">
                      <w:pPr>
                        <w:pStyle w:val="Heading7"/>
                        <w:spacing w:line="276" w:lineRule="auto"/>
                      </w:pPr>
                      <w:r>
                        <w:t xml:space="preserve">effective information sharing; </w:t>
                      </w:r>
                    </w:p>
                    <w:p w14:paraId="386EDA52" w14:textId="77777777" w:rsidR="00F15E91" w:rsidRPr="00090E04" w:rsidRDefault="00F15E91" w:rsidP="00F15E91">
                      <w:pPr>
                        <w:pStyle w:val="Heading7"/>
                        <w:spacing w:line="276" w:lineRule="auto"/>
                        <w:rPr>
                          <w:lang w:val="en-US"/>
                        </w:rPr>
                      </w:pPr>
                      <w:r>
                        <w:t>good record keeping.</w:t>
                      </w:r>
                    </w:p>
                    <w:p w14:paraId="0FBA4A64" w14:textId="77777777" w:rsidR="00090E04" w:rsidRDefault="00090E04" w:rsidP="00090E04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360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C4A68E" w14:textId="77777777" w:rsidR="00090E04" w:rsidRPr="00090E04" w:rsidRDefault="00090E04" w:rsidP="00090E04">
                      <w:pPr>
                        <w:pStyle w:val="Heading7"/>
                        <w:numPr>
                          <w:ilvl w:val="0"/>
                          <w:numId w:val="0"/>
                        </w:numPr>
                        <w:spacing w:line="276" w:lineRule="auto"/>
                        <w:ind w:left="360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090E04">
                        <w:rPr>
                          <w:i/>
                          <w:sz w:val="18"/>
                          <w:szCs w:val="18"/>
                          <w:lang w:val="en-US"/>
                        </w:rPr>
                        <w:t>A church officer is anyone appointed or elected to a role on behalf of the church whether they are lay or ordained, paid or unpaid</w:t>
                      </w:r>
                    </w:p>
                    <w:p w14:paraId="2B3699B0" w14:textId="77777777" w:rsidR="00F15E91" w:rsidRDefault="00F15E91"/>
                  </w:txbxContent>
                </v:textbox>
              </v:shape>
            </w:pict>
          </mc:Fallback>
        </mc:AlternateContent>
      </w:r>
    </w:p>
    <w:p w14:paraId="51E2CD5D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04ED5177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1F5AEC31" w14:textId="77777777" w:rsidR="0097771A" w:rsidRDefault="0097771A" w:rsidP="00F47AE3">
      <w:pPr>
        <w:pStyle w:val="Heading7"/>
        <w:numPr>
          <w:ilvl w:val="0"/>
          <w:numId w:val="0"/>
        </w:numPr>
        <w:ind w:left="720" w:hanging="360"/>
      </w:pPr>
    </w:p>
    <w:p w14:paraId="7E23E2D9" w14:textId="77777777" w:rsidR="0097771A" w:rsidRDefault="0097771A" w:rsidP="00F47AE3">
      <w:pPr>
        <w:pStyle w:val="Heading7"/>
        <w:numPr>
          <w:ilvl w:val="0"/>
          <w:numId w:val="0"/>
        </w:numPr>
        <w:ind w:left="720" w:hanging="360"/>
      </w:pPr>
    </w:p>
    <w:p w14:paraId="41C290E0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603CA688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11CDA259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18D9FC3D" w14:textId="77777777" w:rsidR="00F15E91" w:rsidRDefault="00F15E91" w:rsidP="00F47AE3">
      <w:pPr>
        <w:pStyle w:val="Heading7"/>
        <w:numPr>
          <w:ilvl w:val="0"/>
          <w:numId w:val="0"/>
        </w:numPr>
        <w:ind w:left="720" w:hanging="360"/>
      </w:pPr>
    </w:p>
    <w:p w14:paraId="68917D08" w14:textId="6F213517" w:rsidR="00090E04" w:rsidRDefault="00090E04" w:rsidP="00F47AE3">
      <w:pPr>
        <w:pStyle w:val="Heading7"/>
        <w:numPr>
          <w:ilvl w:val="0"/>
          <w:numId w:val="0"/>
        </w:numPr>
        <w:ind w:left="720" w:hanging="360"/>
      </w:pPr>
    </w:p>
    <w:p w14:paraId="67FEAA0A" w14:textId="78319CE8" w:rsidR="00146994" w:rsidRPr="000D1773" w:rsidRDefault="007251C3" w:rsidP="00F47AE3">
      <w:pPr>
        <w:pStyle w:val="Heading7"/>
        <w:numPr>
          <w:ilvl w:val="0"/>
          <w:numId w:val="0"/>
        </w:numPr>
        <w:ind w:left="720" w:hanging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D56A3" wp14:editId="5BB8B284">
                <wp:simplePos x="0" y="0"/>
                <wp:positionH relativeFrom="column">
                  <wp:posOffset>91440</wp:posOffset>
                </wp:positionH>
                <wp:positionV relativeFrom="paragraph">
                  <wp:posOffset>142240</wp:posOffset>
                </wp:positionV>
                <wp:extent cx="5631180" cy="13716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B3B97" id="Rectangle 3" o:spid="_x0000_s1026" style="position:absolute;margin-left:7.2pt;margin-top:11.2pt;width:443.4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" fillcolor="#ffe599 [1303]" stroked="f" strokeweight="1pt"/>
            </w:pict>
          </mc:Fallback>
        </mc:AlternateContent>
      </w:r>
    </w:p>
    <w:p w14:paraId="30767A04" w14:textId="77777777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4C33CAB0" w14:textId="398190FC" w:rsidR="005B7773" w:rsidRDefault="005B7773" w:rsidP="009E2EA3">
      <w:pPr>
        <w:pStyle w:val="Heading3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9D38D" wp14:editId="6A258D4E">
                <wp:simplePos x="0" y="0"/>
                <wp:positionH relativeFrom="column">
                  <wp:posOffset>723900</wp:posOffset>
                </wp:positionH>
                <wp:positionV relativeFrom="paragraph">
                  <wp:posOffset>739775</wp:posOffset>
                </wp:positionV>
                <wp:extent cx="430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50ED1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8.25pt" to="39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73tQEAALcDAAAOAAAAZHJzL2Uyb0RvYy54bWysU8GOEzEMvSPxD1HudKa7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D1773" w:rsidRPr="005B7773">
        <w:rPr>
          <w:lang w:val="en-US"/>
        </w:rPr>
        <w:t>If you have any concerns or need to talk to someone</w:t>
      </w:r>
    </w:p>
    <w:p w14:paraId="79F3969A" w14:textId="3A2E993C" w:rsidR="005B7773" w:rsidRDefault="000D1773" w:rsidP="009E2EA3">
      <w:pPr>
        <w:pStyle w:val="Heading3"/>
        <w:jc w:val="center"/>
        <w:rPr>
          <w:lang w:val="en-US"/>
        </w:rPr>
      </w:pPr>
      <w:r w:rsidRPr="005B7773">
        <w:rPr>
          <w:lang w:val="en-US"/>
        </w:rPr>
        <w:t>please contact</w:t>
      </w:r>
    </w:p>
    <w:p w14:paraId="2C35F567" w14:textId="73FD3927" w:rsidR="00A23034" w:rsidRPr="00A23034" w:rsidRDefault="00A23034" w:rsidP="00A23034">
      <w:pPr>
        <w:rPr>
          <w:lang w:val="en-US"/>
        </w:rPr>
      </w:pPr>
      <w:r>
        <w:rPr>
          <w:lang w:val="en-US"/>
        </w:rPr>
        <w:t xml:space="preserve">                                        Vicar or Parish Safeguarding Co-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 01675 442339</w:t>
      </w:r>
    </w:p>
    <w:p w14:paraId="28B95CAE" w14:textId="77777777" w:rsidR="009E2EA3" w:rsidRPr="009E2EA3" w:rsidRDefault="009E2EA3" w:rsidP="00A23034">
      <w:pPr>
        <w:jc w:val="center"/>
        <w:rPr>
          <w:lang w:val="en-US"/>
        </w:rPr>
      </w:pPr>
    </w:p>
    <w:p w14:paraId="2FA69248" w14:textId="37C5451B" w:rsidR="00E55AF4" w:rsidRPr="00E55AF4" w:rsidRDefault="00E55AF4" w:rsidP="00E55AF4">
      <w:pPr>
        <w:rPr>
          <w:lang w:val="en-US"/>
        </w:rPr>
      </w:pPr>
    </w:p>
    <w:p w14:paraId="2F55F5EB" w14:textId="5B795543" w:rsidR="005D3C94" w:rsidRPr="007251C3" w:rsidRDefault="005D3C94" w:rsidP="007251C3">
      <w:pPr>
        <w:jc w:val="center"/>
        <w:rPr>
          <w:i/>
          <w:sz w:val="18"/>
          <w:szCs w:val="18"/>
          <w:lang w:val="en-US"/>
        </w:rPr>
      </w:pPr>
    </w:p>
    <w:p w14:paraId="10E59BE4" w14:textId="40963C93" w:rsidR="005B7773" w:rsidRDefault="005B7773" w:rsidP="005B7773">
      <w:pPr>
        <w:rPr>
          <w:lang w:val="en-US"/>
        </w:rPr>
      </w:pPr>
    </w:p>
    <w:p w14:paraId="23B52A1A" w14:textId="77777777" w:rsidR="007251C3" w:rsidRDefault="007251C3" w:rsidP="005B7773">
      <w:pPr>
        <w:rPr>
          <w:lang w:val="en-US"/>
        </w:rPr>
      </w:pPr>
    </w:p>
    <w:p w14:paraId="4D70CEBD" w14:textId="783CCA35" w:rsidR="00E55AF4" w:rsidRPr="00757C24" w:rsidRDefault="00E55AF4" w:rsidP="00757C24">
      <w:pPr>
        <w:rPr>
          <w:sz w:val="24"/>
          <w:lang w:val="en-US"/>
        </w:rPr>
      </w:pPr>
      <w:r w:rsidRPr="00757C24">
        <w:rPr>
          <w:sz w:val="24"/>
          <w:lang w:val="en-US"/>
        </w:rPr>
        <w:t>If you cannot contact the person above and someone is being harmed or is not safe and needs immediate help, dial 999, or contact social care services, or, for a child, the</w:t>
      </w:r>
      <w:r w:rsidR="00757C24" w:rsidRPr="00757C24">
        <w:rPr>
          <w:sz w:val="24"/>
          <w:lang w:val="en-US"/>
        </w:rPr>
        <w:t xml:space="preserve"> </w:t>
      </w:r>
      <w:r w:rsidRPr="00757C24">
        <w:rPr>
          <w:sz w:val="24"/>
          <w:lang w:val="en-US"/>
        </w:rPr>
        <w:t>NSPCC helpline 0808 800 5000</w:t>
      </w:r>
    </w:p>
    <w:p w14:paraId="0836F456" w14:textId="6014D431" w:rsidR="00146994" w:rsidRDefault="00146994" w:rsidP="005B7773">
      <w:pPr>
        <w:rPr>
          <w:lang w:val="en-US"/>
        </w:rPr>
      </w:pPr>
    </w:p>
    <w:p w14:paraId="21E5F410" w14:textId="77777777" w:rsidR="00E55AF4" w:rsidRPr="005B7773" w:rsidRDefault="00E55AF4" w:rsidP="005B7773">
      <w:pPr>
        <w:rPr>
          <w:lang w:val="en-US"/>
        </w:rPr>
      </w:pPr>
    </w:p>
    <w:p w14:paraId="7F59995B" w14:textId="77777777" w:rsidR="005D3C94" w:rsidRDefault="005D3C94" w:rsidP="005B7773">
      <w:pPr>
        <w:rPr>
          <w:rFonts w:ascii="Arial Rounded MT Bold" w:hAnsi="Arial Rounded MT Bold"/>
          <w:lang w:val="en-US"/>
        </w:rPr>
      </w:pPr>
    </w:p>
    <w:p w14:paraId="325B02FD" w14:textId="2F77454C" w:rsidR="00146994" w:rsidRDefault="005B7773" w:rsidP="005B7773">
      <w:pPr>
        <w:rPr>
          <w:lang w:val="en-US"/>
        </w:rPr>
      </w:pPr>
      <w:r w:rsidRPr="008331A5">
        <w:rPr>
          <w:rFonts w:ascii="Arial Rounded MT Bold" w:hAnsi="Arial Rounded MT Bold"/>
          <w:lang w:val="en-US"/>
        </w:rPr>
        <w:t>Other useful contacts</w:t>
      </w:r>
      <w:r w:rsidR="00262AD7" w:rsidRPr="008331A5">
        <w:rPr>
          <w:rFonts w:ascii="Arial Rounded MT Bold" w:hAnsi="Arial Rounded MT Bold"/>
          <w:lang w:val="en-US"/>
        </w:rPr>
        <w:t>:</w:t>
      </w:r>
      <w:r w:rsidR="00090E04">
        <w:rPr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1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  <w:gridCol w:w="396"/>
      </w:tblGrid>
      <w:tr w:rsidR="00090E04" w14:paraId="6519FCD4" w14:textId="77777777" w:rsidTr="005D3C94">
        <w:trPr>
          <w:trHeight w:val="283"/>
        </w:trPr>
        <w:tc>
          <w:tcPr>
            <w:tcW w:w="5070" w:type="dxa"/>
          </w:tcPr>
          <w:p w14:paraId="56E974AE" w14:textId="77777777" w:rsidR="00090E04" w:rsidRDefault="00090E04" w:rsidP="00090E04">
            <w:pPr>
              <w:rPr>
                <w:lang w:val="en-US"/>
              </w:rPr>
            </w:pPr>
            <w:bookmarkStart w:id="3" w:name="_Hlk501017442"/>
            <w:r>
              <w:rPr>
                <w:lang w:val="en-US"/>
              </w:rPr>
              <w:t>Bishop’s Safeguarding Adviser</w:t>
            </w:r>
          </w:p>
        </w:tc>
        <w:tc>
          <w:tcPr>
            <w:tcW w:w="4365" w:type="dxa"/>
            <w:gridSpan w:val="2"/>
          </w:tcPr>
          <w:p w14:paraId="552E1CF6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07342 993 844</w:t>
            </w:r>
          </w:p>
        </w:tc>
      </w:tr>
      <w:tr w:rsidR="00090E04" w14:paraId="31D238FC" w14:textId="77777777" w:rsidTr="005D3C94">
        <w:trPr>
          <w:trHeight w:val="283"/>
        </w:trPr>
        <w:tc>
          <w:tcPr>
            <w:tcW w:w="5070" w:type="dxa"/>
          </w:tcPr>
          <w:p w14:paraId="31054DB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Childline</w:t>
            </w:r>
          </w:p>
        </w:tc>
        <w:tc>
          <w:tcPr>
            <w:tcW w:w="4365" w:type="dxa"/>
            <w:gridSpan w:val="2"/>
          </w:tcPr>
          <w:p w14:paraId="33828918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0800 1111</w:t>
            </w:r>
          </w:p>
        </w:tc>
      </w:tr>
      <w:tr w:rsidR="00090E04" w14:paraId="4836FD3F" w14:textId="77777777" w:rsidTr="005D3C94">
        <w:trPr>
          <w:trHeight w:val="283"/>
        </w:trPr>
        <w:tc>
          <w:tcPr>
            <w:tcW w:w="5070" w:type="dxa"/>
          </w:tcPr>
          <w:p w14:paraId="68E0D829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Family Lives Helpline</w:t>
            </w:r>
          </w:p>
        </w:tc>
        <w:tc>
          <w:tcPr>
            <w:tcW w:w="4365" w:type="dxa"/>
            <w:gridSpan w:val="2"/>
          </w:tcPr>
          <w:p w14:paraId="14D19B1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0808 800 2222</w:t>
            </w:r>
          </w:p>
        </w:tc>
      </w:tr>
      <w:tr w:rsidR="00090E04" w14:paraId="4A53E825" w14:textId="77777777" w:rsidTr="005D3C94">
        <w:trPr>
          <w:trHeight w:val="283"/>
        </w:trPr>
        <w:tc>
          <w:tcPr>
            <w:tcW w:w="5070" w:type="dxa"/>
          </w:tcPr>
          <w:p w14:paraId="009E2F76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Samaritans</w:t>
            </w:r>
          </w:p>
        </w:tc>
        <w:tc>
          <w:tcPr>
            <w:tcW w:w="4365" w:type="dxa"/>
            <w:gridSpan w:val="2"/>
          </w:tcPr>
          <w:p w14:paraId="4F8F5F9D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116 123</w:t>
            </w:r>
          </w:p>
        </w:tc>
      </w:tr>
      <w:tr w:rsidR="00090E04" w14:paraId="498AD3CE" w14:textId="77777777" w:rsidTr="005D3C94">
        <w:trPr>
          <w:trHeight w:val="283"/>
        </w:trPr>
        <w:tc>
          <w:tcPr>
            <w:tcW w:w="5070" w:type="dxa"/>
          </w:tcPr>
          <w:p w14:paraId="0FFDBE2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Elder Abuse</w:t>
            </w:r>
          </w:p>
        </w:tc>
        <w:tc>
          <w:tcPr>
            <w:tcW w:w="4365" w:type="dxa"/>
            <w:gridSpan w:val="2"/>
          </w:tcPr>
          <w:p w14:paraId="147437B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0808 808 8141</w:t>
            </w:r>
          </w:p>
        </w:tc>
      </w:tr>
      <w:tr w:rsidR="00090E04" w14:paraId="27470E9D" w14:textId="77777777" w:rsidTr="005D3C94">
        <w:trPr>
          <w:trHeight w:val="283"/>
        </w:trPr>
        <w:tc>
          <w:tcPr>
            <w:tcW w:w="5070" w:type="dxa"/>
          </w:tcPr>
          <w:p w14:paraId="6DEC5BA0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Domestic Violence Helpline</w:t>
            </w:r>
          </w:p>
        </w:tc>
        <w:tc>
          <w:tcPr>
            <w:tcW w:w="4365" w:type="dxa"/>
            <w:gridSpan w:val="2"/>
          </w:tcPr>
          <w:p w14:paraId="1F840881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0808 2000 247</w:t>
            </w:r>
          </w:p>
        </w:tc>
      </w:tr>
      <w:bookmarkEnd w:id="3"/>
      <w:tr w:rsidR="00090E04" w14:paraId="6677774A" w14:textId="77777777" w:rsidTr="005D3C94">
        <w:trPr>
          <w:trHeight w:val="283"/>
        </w:trPr>
        <w:tc>
          <w:tcPr>
            <w:tcW w:w="5070" w:type="dxa"/>
          </w:tcPr>
          <w:p w14:paraId="6C085707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Men’s Domestic Violence Helpline</w:t>
            </w:r>
          </w:p>
        </w:tc>
        <w:tc>
          <w:tcPr>
            <w:tcW w:w="4365" w:type="dxa"/>
            <w:gridSpan w:val="2"/>
          </w:tcPr>
          <w:p w14:paraId="16FF980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0808 801 0327</w:t>
            </w:r>
          </w:p>
        </w:tc>
      </w:tr>
      <w:tr w:rsidR="00090E04" w14:paraId="1645BF59" w14:textId="77777777" w:rsidTr="005D3C94">
        <w:trPr>
          <w:trHeight w:val="283"/>
        </w:trPr>
        <w:tc>
          <w:tcPr>
            <w:tcW w:w="5070" w:type="dxa"/>
          </w:tcPr>
          <w:p w14:paraId="102847A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LGBT Domestic Violence Helpline</w:t>
            </w:r>
          </w:p>
        </w:tc>
        <w:tc>
          <w:tcPr>
            <w:tcW w:w="4365" w:type="dxa"/>
            <w:gridSpan w:val="2"/>
          </w:tcPr>
          <w:p w14:paraId="745259A3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0300 999 5428</w:t>
            </w:r>
          </w:p>
        </w:tc>
      </w:tr>
      <w:tr w:rsidR="00090E04" w14:paraId="5CF29B28" w14:textId="77777777" w:rsidTr="005D3C94">
        <w:trPr>
          <w:trHeight w:val="283"/>
        </w:trPr>
        <w:tc>
          <w:tcPr>
            <w:tcW w:w="5070" w:type="dxa"/>
          </w:tcPr>
          <w:p w14:paraId="0CCA7A00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National Association of People Abused in Childhood</w:t>
            </w:r>
          </w:p>
        </w:tc>
        <w:tc>
          <w:tcPr>
            <w:tcW w:w="4365" w:type="dxa"/>
            <w:gridSpan w:val="2"/>
          </w:tcPr>
          <w:p w14:paraId="4EB6FC1C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0800 085 3330</w:t>
            </w:r>
          </w:p>
        </w:tc>
      </w:tr>
      <w:tr w:rsidR="00090E04" w14:paraId="7DCEF3CB" w14:textId="77777777" w:rsidTr="005D3C94">
        <w:trPr>
          <w:trHeight w:val="283"/>
        </w:trPr>
        <w:tc>
          <w:tcPr>
            <w:tcW w:w="5070" w:type="dxa"/>
          </w:tcPr>
          <w:p w14:paraId="62373754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Stop It Now! Helpline</w:t>
            </w:r>
          </w:p>
          <w:p w14:paraId="7B527DA2" w14:textId="77777777" w:rsidR="00090E04" w:rsidRDefault="00090E04" w:rsidP="00090E04">
            <w:pPr>
              <w:rPr>
                <w:lang w:val="en-US"/>
              </w:rPr>
            </w:pPr>
          </w:p>
        </w:tc>
        <w:tc>
          <w:tcPr>
            <w:tcW w:w="4365" w:type="dxa"/>
            <w:gridSpan w:val="2"/>
          </w:tcPr>
          <w:p w14:paraId="26AAB42D" w14:textId="77777777" w:rsidR="00090E04" w:rsidRDefault="00090E04" w:rsidP="00090E04">
            <w:pPr>
              <w:rPr>
                <w:lang w:val="en-US"/>
              </w:rPr>
            </w:pPr>
            <w:r>
              <w:rPr>
                <w:lang w:val="en-US"/>
              </w:rPr>
              <w:t>0808 1000 900</w:t>
            </w:r>
          </w:p>
        </w:tc>
      </w:tr>
      <w:tr w:rsidR="00090E04" w14:paraId="352A2D1A" w14:textId="77777777" w:rsidTr="005D3C94">
        <w:tc>
          <w:tcPr>
            <w:tcW w:w="5070" w:type="dxa"/>
          </w:tcPr>
          <w:p w14:paraId="4689AAF5" w14:textId="3871C687" w:rsidR="00090E04" w:rsidRPr="005D3C94" w:rsidRDefault="00090E04" w:rsidP="00090E04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Children’s Social Care Services:</w:t>
            </w:r>
          </w:p>
          <w:p w14:paraId="2A705192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1888 (Birmingham)</w:t>
            </w:r>
          </w:p>
          <w:p w14:paraId="31F61C57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3100 (Sandwell)</w:t>
            </w:r>
          </w:p>
          <w:p w14:paraId="49AA085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788 4333 (Solihull)</w:t>
            </w:r>
          </w:p>
          <w:p w14:paraId="1B0E4660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0800 1313 126 (Staffordshire)</w:t>
            </w:r>
          </w:p>
          <w:p w14:paraId="0DAE8BC6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414144 (Warwickshire)</w:t>
            </w:r>
          </w:p>
          <w:p w14:paraId="7C34D58F" w14:textId="77777777" w:rsidR="00090E04" w:rsidRDefault="00090E04" w:rsidP="00090E04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822666 (Worcestershire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365" w:type="dxa"/>
            <w:gridSpan w:val="2"/>
          </w:tcPr>
          <w:p w14:paraId="06AD2570" w14:textId="7FD9F278" w:rsidR="00090E04" w:rsidRPr="005D3C94" w:rsidRDefault="00090E04" w:rsidP="00090E04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Adult Social Care Services</w:t>
            </w:r>
            <w:r w:rsidRPr="005D3C94">
              <w:rPr>
                <w:sz w:val="24"/>
                <w:lang w:val="en-US"/>
              </w:rPr>
              <w:t>:</w:t>
            </w:r>
          </w:p>
          <w:p w14:paraId="3B81DBB5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1234 (Birmingham)</w:t>
            </w:r>
          </w:p>
          <w:p w14:paraId="7FD6740F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2266 (Sandwell)</w:t>
            </w:r>
          </w:p>
          <w:p w14:paraId="612F645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704 8007 (Solihull)</w:t>
            </w:r>
          </w:p>
          <w:p w14:paraId="7228AE2C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0345 604 2719 (Staffordshire)</w:t>
            </w:r>
          </w:p>
          <w:p w14:paraId="1DAECF03" w14:textId="77777777" w:rsidR="00090E04" w:rsidRPr="008331A5" w:rsidRDefault="00090E04" w:rsidP="00090E04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412080 (Warwickshire)</w:t>
            </w:r>
          </w:p>
          <w:p w14:paraId="564877D6" w14:textId="77777777" w:rsidR="00090E04" w:rsidRDefault="00090E04" w:rsidP="00090E04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768053 (Worcestershire)</w:t>
            </w:r>
          </w:p>
        </w:tc>
      </w:tr>
      <w:tr w:rsidR="00090E04" w14:paraId="35E2A627" w14:textId="77777777" w:rsidTr="005D3C94">
        <w:trPr>
          <w:gridAfter w:val="1"/>
          <w:wAfter w:w="396" w:type="dxa"/>
        </w:trPr>
        <w:tc>
          <w:tcPr>
            <w:tcW w:w="5070" w:type="dxa"/>
          </w:tcPr>
          <w:p w14:paraId="2E11088D" w14:textId="77777777" w:rsidR="00090E04" w:rsidRDefault="00090E04" w:rsidP="00090E04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5E81D559" w14:textId="77777777" w:rsidR="00090E04" w:rsidRDefault="00090E04" w:rsidP="00090E04">
            <w:pPr>
              <w:rPr>
                <w:lang w:val="en-US"/>
              </w:rPr>
            </w:pPr>
          </w:p>
        </w:tc>
      </w:tr>
    </w:tbl>
    <w:p w14:paraId="530CF272" w14:textId="77777777" w:rsidR="00265045" w:rsidRPr="00265045" w:rsidRDefault="00265045" w:rsidP="00090E04">
      <w:pPr>
        <w:rPr>
          <w:lang w:val="en-US"/>
        </w:rPr>
      </w:pPr>
    </w:p>
    <w:sectPr w:rsidR="00265045" w:rsidRPr="00265045" w:rsidSect="0075323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27EB" w14:textId="77777777" w:rsidR="001D66B0" w:rsidRDefault="001D66B0" w:rsidP="003727BD">
      <w:r>
        <w:separator/>
      </w:r>
    </w:p>
  </w:endnote>
  <w:endnote w:type="continuationSeparator" w:id="0">
    <w:p w14:paraId="0C88318F" w14:textId="77777777" w:rsidR="001D66B0" w:rsidRDefault="001D66B0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732C" w14:textId="77777777" w:rsidR="00262AD7" w:rsidRDefault="00262AD7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1348" w14:textId="77777777" w:rsidR="00262AD7" w:rsidRDefault="00262AD7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C4B5" w14:textId="77777777" w:rsidR="00262AD7" w:rsidRDefault="00262AD7" w:rsidP="00262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0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2214E" w14:textId="77777777" w:rsidR="00262AD7" w:rsidRPr="009141A9" w:rsidRDefault="00262AD7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>
      <w:rPr>
        <w:lang w:val="en-US"/>
      </w:rPr>
      <w:t xml:space="preserve">ARDING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7800" w14:textId="77777777" w:rsidR="001D66B0" w:rsidRDefault="001D66B0" w:rsidP="003727BD">
      <w:r>
        <w:separator/>
      </w:r>
    </w:p>
  </w:footnote>
  <w:footnote w:type="continuationSeparator" w:id="0">
    <w:p w14:paraId="20CD041A" w14:textId="77777777" w:rsidR="001D66B0" w:rsidRDefault="001D66B0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13ED" w14:textId="77777777" w:rsidR="00262AD7" w:rsidRDefault="00262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AB7E51" wp14:editId="3C19B747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80D" w14:textId="77777777" w:rsidR="00262AD7" w:rsidRDefault="00262AD7">
    <w:pPr>
      <w:pStyle w:val="Header"/>
    </w:pPr>
  </w:p>
  <w:p w14:paraId="5707131A" w14:textId="77777777" w:rsidR="00262AD7" w:rsidRDefault="00262AD7">
    <w:pPr>
      <w:pStyle w:val="Header"/>
    </w:pPr>
  </w:p>
  <w:p w14:paraId="4574B81E" w14:textId="77777777" w:rsidR="00262AD7" w:rsidRDefault="0026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A2"/>
    <w:multiLevelType w:val="hybridMultilevel"/>
    <w:tmpl w:val="008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7E11"/>
    <w:multiLevelType w:val="hybridMultilevel"/>
    <w:tmpl w:val="2DB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06BB1"/>
    <w:multiLevelType w:val="hybridMultilevel"/>
    <w:tmpl w:val="781059C2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3DF"/>
    <w:multiLevelType w:val="hybridMultilevel"/>
    <w:tmpl w:val="CB9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C"/>
    <w:rsid w:val="000010EA"/>
    <w:rsid w:val="00013A78"/>
    <w:rsid w:val="00086F79"/>
    <w:rsid w:val="00090E04"/>
    <w:rsid w:val="000C0978"/>
    <w:rsid w:val="000C2C31"/>
    <w:rsid w:val="000D1773"/>
    <w:rsid w:val="000D7B79"/>
    <w:rsid w:val="00146994"/>
    <w:rsid w:val="00196707"/>
    <w:rsid w:val="001D5A5B"/>
    <w:rsid w:val="001D66B0"/>
    <w:rsid w:val="00211123"/>
    <w:rsid w:val="0021758B"/>
    <w:rsid w:val="00225028"/>
    <w:rsid w:val="0025134C"/>
    <w:rsid w:val="00262AD7"/>
    <w:rsid w:val="00265045"/>
    <w:rsid w:val="002D5916"/>
    <w:rsid w:val="003659D2"/>
    <w:rsid w:val="003727BD"/>
    <w:rsid w:val="00387C16"/>
    <w:rsid w:val="003D4463"/>
    <w:rsid w:val="0043444A"/>
    <w:rsid w:val="0048076C"/>
    <w:rsid w:val="00481DA6"/>
    <w:rsid w:val="004B2423"/>
    <w:rsid w:val="004C1466"/>
    <w:rsid w:val="004D3063"/>
    <w:rsid w:val="00542247"/>
    <w:rsid w:val="0054464F"/>
    <w:rsid w:val="0055512B"/>
    <w:rsid w:val="0057768B"/>
    <w:rsid w:val="00587F04"/>
    <w:rsid w:val="005A108E"/>
    <w:rsid w:val="005B7773"/>
    <w:rsid w:val="005D3C94"/>
    <w:rsid w:val="00604ACE"/>
    <w:rsid w:val="006243E9"/>
    <w:rsid w:val="00631C13"/>
    <w:rsid w:val="00643BAB"/>
    <w:rsid w:val="006B293C"/>
    <w:rsid w:val="00701013"/>
    <w:rsid w:val="007251C3"/>
    <w:rsid w:val="0075323C"/>
    <w:rsid w:val="00757C24"/>
    <w:rsid w:val="00772D26"/>
    <w:rsid w:val="00794C05"/>
    <w:rsid w:val="007A511F"/>
    <w:rsid w:val="007F386C"/>
    <w:rsid w:val="00820A5E"/>
    <w:rsid w:val="008331A5"/>
    <w:rsid w:val="00872393"/>
    <w:rsid w:val="00874A3E"/>
    <w:rsid w:val="008A39F3"/>
    <w:rsid w:val="008B21A6"/>
    <w:rsid w:val="00913FFC"/>
    <w:rsid w:val="009141A9"/>
    <w:rsid w:val="00964D21"/>
    <w:rsid w:val="0097771A"/>
    <w:rsid w:val="009E2EA3"/>
    <w:rsid w:val="00A168AC"/>
    <w:rsid w:val="00A23034"/>
    <w:rsid w:val="00A2341F"/>
    <w:rsid w:val="00A37403"/>
    <w:rsid w:val="00A52B85"/>
    <w:rsid w:val="00A70F12"/>
    <w:rsid w:val="00A84587"/>
    <w:rsid w:val="00A9036B"/>
    <w:rsid w:val="00B01F11"/>
    <w:rsid w:val="00B67683"/>
    <w:rsid w:val="00B85C41"/>
    <w:rsid w:val="00BB4DD6"/>
    <w:rsid w:val="00BB6684"/>
    <w:rsid w:val="00BE75CF"/>
    <w:rsid w:val="00C10D4C"/>
    <w:rsid w:val="00C372F4"/>
    <w:rsid w:val="00C63ABF"/>
    <w:rsid w:val="00D559DD"/>
    <w:rsid w:val="00D93466"/>
    <w:rsid w:val="00D97B6D"/>
    <w:rsid w:val="00DA2005"/>
    <w:rsid w:val="00E10D8B"/>
    <w:rsid w:val="00E33E0B"/>
    <w:rsid w:val="00E37C05"/>
    <w:rsid w:val="00E42C89"/>
    <w:rsid w:val="00E46414"/>
    <w:rsid w:val="00E55AF4"/>
    <w:rsid w:val="00E6132C"/>
    <w:rsid w:val="00E8205F"/>
    <w:rsid w:val="00ED77DB"/>
    <w:rsid w:val="00EF6CC7"/>
    <w:rsid w:val="00F01862"/>
    <w:rsid w:val="00F15E91"/>
    <w:rsid w:val="00F41178"/>
    <w:rsid w:val="00F4130B"/>
    <w:rsid w:val="00F45472"/>
    <w:rsid w:val="00F47AE3"/>
    <w:rsid w:val="00F51E43"/>
    <w:rsid w:val="00F82980"/>
    <w:rsid w:val="00FC1E64"/>
    <w:rsid w:val="00FD36FC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EE01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table" w:styleId="TableGrid">
    <w:name w:val="Table Grid"/>
    <w:basedOn w:val="TableNormal"/>
    <w:uiPriority w:val="39"/>
    <w:rsid w:val="0026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83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3482-04DE-4B7B-BC55-B9D01BA5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Administrator at HC</cp:lastModifiedBy>
  <cp:revision>2</cp:revision>
  <cp:lastPrinted>2018-05-10T10:48:00Z</cp:lastPrinted>
  <dcterms:created xsi:type="dcterms:W3CDTF">2019-02-08T10:21:00Z</dcterms:created>
  <dcterms:modified xsi:type="dcterms:W3CDTF">2019-02-08T10:21:00Z</dcterms:modified>
</cp:coreProperties>
</file>